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FD" w:rsidRPr="00FB3243" w:rsidRDefault="006910FD" w:rsidP="009E17C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Дорогие ветераны фронта и тыла!</w:t>
      </w:r>
    </w:p>
    <w:p w:rsidR="006910FD" w:rsidRPr="00FB3243" w:rsidRDefault="006910FD" w:rsidP="009E17CD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Уважаемые участники торжественного митинга!</w:t>
      </w:r>
    </w:p>
    <w:p w:rsidR="006910FD" w:rsidRPr="00FB3243" w:rsidRDefault="006910FD" w:rsidP="009E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9 мая 1945 года было объявлено о завершении самой кровопролитной войны в истории человечества. В каждый дом нашей страны пришла долгожданная весть о победе над фашистской Германией.</w:t>
      </w:r>
    </w:p>
    <w:p w:rsidR="006910FD" w:rsidRPr="00FB3243" w:rsidRDefault="006910FD" w:rsidP="00875C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 xml:space="preserve">День Победы является для нас самым дорогим праздником. Этот великий день вначале мая навсегда вписан в историю как самый яркий символ мужества, </w:t>
      </w:r>
      <w:r>
        <w:rPr>
          <w:rFonts w:ascii="Times New Roman" w:hAnsi="Times New Roman" w:cs="Times New Roman"/>
          <w:sz w:val="36"/>
          <w:szCs w:val="36"/>
        </w:rPr>
        <w:t xml:space="preserve">несгибаемой </w:t>
      </w:r>
      <w:r w:rsidRPr="00FB3243">
        <w:rPr>
          <w:rFonts w:ascii="Times New Roman" w:hAnsi="Times New Roman" w:cs="Times New Roman"/>
          <w:sz w:val="36"/>
          <w:szCs w:val="36"/>
        </w:rPr>
        <w:t>стойкости, патриотизма и сплоченности народов нашей страны.</w:t>
      </w:r>
    </w:p>
    <w:p w:rsidR="006910FD" w:rsidRPr="00FB3243" w:rsidRDefault="006910FD" w:rsidP="009E17C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Мы не</w:t>
      </w:r>
      <w:r>
        <w:rPr>
          <w:rFonts w:ascii="Times New Roman" w:hAnsi="Times New Roman" w:cs="Times New Roman"/>
          <w:sz w:val="36"/>
          <w:szCs w:val="36"/>
        </w:rPr>
        <w:t xml:space="preserve"> должны забывать, какой </w:t>
      </w:r>
      <w:r w:rsidRPr="00FB3243">
        <w:rPr>
          <w:rFonts w:ascii="Times New Roman" w:hAnsi="Times New Roman" w:cs="Times New Roman"/>
          <w:sz w:val="36"/>
          <w:szCs w:val="36"/>
        </w:rPr>
        <w:t>высокой ценой до</w:t>
      </w:r>
      <w:r>
        <w:rPr>
          <w:rFonts w:ascii="Times New Roman" w:hAnsi="Times New Roman" w:cs="Times New Roman"/>
          <w:sz w:val="36"/>
          <w:szCs w:val="36"/>
        </w:rPr>
        <w:t>сталась нам победа. В тяжелые</w:t>
      </w:r>
      <w:r w:rsidRPr="00FB3243">
        <w:rPr>
          <w:rFonts w:ascii="Times New Roman" w:hAnsi="Times New Roman" w:cs="Times New Roman"/>
          <w:sz w:val="36"/>
          <w:szCs w:val="36"/>
        </w:rPr>
        <w:t xml:space="preserve">, суровые годы войны все народы нашей страны </w:t>
      </w:r>
      <w:r>
        <w:rPr>
          <w:rFonts w:ascii="Times New Roman" w:hAnsi="Times New Roman" w:cs="Times New Roman"/>
          <w:sz w:val="36"/>
          <w:szCs w:val="36"/>
        </w:rPr>
        <w:t>встали на ее защиту и, сплотившись вместе, смогли одолеть все тяготы</w:t>
      </w:r>
      <w:r w:rsidRPr="00FB3243">
        <w:rPr>
          <w:rFonts w:ascii="Times New Roman" w:hAnsi="Times New Roman" w:cs="Times New Roman"/>
          <w:sz w:val="36"/>
          <w:szCs w:val="36"/>
        </w:rPr>
        <w:t xml:space="preserve"> войны.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Разгрому врага способствовали высокий боевой несокрушимый дух, массовый беспримерный героизм, 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прочное всенародное объединение</w:t>
      </w:r>
      <w:r w:rsidRPr="00FB3243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В годы войны патриотизм стал главной духовной ценностью страны.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 xml:space="preserve">Борьба с фашизмом велась не только на фронтах с оружием в руках, но и в тылу страны. Труженики тыла – женщины, дети, старики – все вместе – совершили великий подвиг, работая дни и ночи на </w:t>
      </w:r>
      <w:r>
        <w:rPr>
          <w:rFonts w:ascii="Times New Roman" w:hAnsi="Times New Roman" w:cs="Times New Roman"/>
          <w:sz w:val="36"/>
          <w:szCs w:val="36"/>
        </w:rPr>
        <w:t>поддержание военной мощи страны.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Война унесла десятки миллионов жизней</w:t>
      </w:r>
      <w:r w:rsidRPr="00FB3243">
        <w:rPr>
          <w:rFonts w:ascii="Times New Roman" w:hAnsi="Times New Roman" w:cs="Times New Roman"/>
          <w:sz w:val="36"/>
          <w:szCs w:val="36"/>
        </w:rPr>
        <w:t>. Наша республика в ходе сражений великой войны лишилась более 90 тыс. дагестанцев, в их числе около 2 тыс. жителей нашего района.</w:t>
      </w:r>
    </w:p>
    <w:p w:rsidR="006910FD" w:rsidRPr="00FB3243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 </w:t>
      </w:r>
      <w:r w:rsidRPr="00FB3243">
        <w:rPr>
          <w:rFonts w:ascii="Times New Roman" w:hAnsi="Times New Roman" w:cs="Times New Roman"/>
          <w:sz w:val="36"/>
          <w:szCs w:val="36"/>
        </w:rPr>
        <w:t>каждым годом Ветеранов Великой Отечественной Войны становится меньше. Но память о великой войне, великой победе не должна быть подвластна времени. Это особенно важно, когда в мире продолжаются попытки ставить под сомнение решающую роль нашей армии в поб</w:t>
      </w:r>
      <w:r>
        <w:rPr>
          <w:rFonts w:ascii="Times New Roman" w:hAnsi="Times New Roman" w:cs="Times New Roman"/>
          <w:sz w:val="36"/>
          <w:szCs w:val="36"/>
        </w:rPr>
        <w:t>еде над фашизмом. Поддерживают</w:t>
      </w:r>
      <w:r w:rsidRPr="00FB3243">
        <w:rPr>
          <w:rFonts w:ascii="Times New Roman" w:hAnsi="Times New Roman" w:cs="Times New Roman"/>
          <w:sz w:val="36"/>
          <w:szCs w:val="36"/>
        </w:rPr>
        <w:t xml:space="preserve"> миф о том, что победа досталась ценой неоправд</w:t>
      </w:r>
      <w:r>
        <w:rPr>
          <w:rFonts w:ascii="Times New Roman" w:hAnsi="Times New Roman" w:cs="Times New Roman"/>
          <w:sz w:val="36"/>
          <w:szCs w:val="36"/>
        </w:rPr>
        <w:t>анных потерь. Подобные воль</w:t>
      </w:r>
      <w:r w:rsidRPr="00FB3243">
        <w:rPr>
          <w:rFonts w:ascii="Times New Roman" w:hAnsi="Times New Roman" w:cs="Times New Roman"/>
          <w:sz w:val="36"/>
          <w:szCs w:val="36"/>
        </w:rPr>
        <w:t xml:space="preserve">ные рассуждения не только неуместны, но и </w:t>
      </w:r>
      <w:r>
        <w:rPr>
          <w:rFonts w:ascii="Times New Roman" w:hAnsi="Times New Roman" w:cs="Times New Roman"/>
          <w:sz w:val="36"/>
          <w:szCs w:val="36"/>
        </w:rPr>
        <w:t xml:space="preserve">выглядят как надругательство </w:t>
      </w:r>
      <w:r w:rsidRPr="00FB3243">
        <w:rPr>
          <w:rFonts w:ascii="Times New Roman" w:hAnsi="Times New Roman" w:cs="Times New Roman"/>
          <w:sz w:val="36"/>
          <w:szCs w:val="36"/>
        </w:rPr>
        <w:t>по отношению к нашей великой героической истории.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Мы всегда должны помнить свою ист</w:t>
      </w:r>
      <w:r>
        <w:rPr>
          <w:rFonts w:ascii="Times New Roman" w:hAnsi="Times New Roman" w:cs="Times New Roman"/>
          <w:sz w:val="36"/>
          <w:szCs w:val="36"/>
        </w:rPr>
        <w:t xml:space="preserve">орию и </w:t>
      </w:r>
      <w:r w:rsidRPr="00FB3243">
        <w:rPr>
          <w:rFonts w:ascii="Times New Roman" w:hAnsi="Times New Roman" w:cs="Times New Roman"/>
          <w:sz w:val="36"/>
          <w:szCs w:val="36"/>
        </w:rPr>
        <w:t xml:space="preserve">не позволять никому осквернять победу наших предков. 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Мы должны хранить верность историческому выбору наших предков – быть в составе великой России, хранить честь нашей многонациональной страны и делать все д</w:t>
      </w:r>
      <w:r>
        <w:rPr>
          <w:rFonts w:ascii="Times New Roman" w:hAnsi="Times New Roman" w:cs="Times New Roman"/>
          <w:sz w:val="36"/>
          <w:szCs w:val="36"/>
        </w:rPr>
        <w:t>ля обеспечения ее безопасности.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Пока в нас жива историческая память, пока мы чтим победу наших дедов и преклоняемся перед их подвигом – мы непобедимы!</w:t>
      </w:r>
    </w:p>
    <w:p w:rsidR="006910FD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Сегодня нас не может не печалить события на Украине, где профашистские политические силы</w:t>
      </w:r>
      <w:r>
        <w:rPr>
          <w:rFonts w:ascii="Times New Roman" w:hAnsi="Times New Roman" w:cs="Times New Roman"/>
          <w:sz w:val="36"/>
          <w:szCs w:val="36"/>
        </w:rPr>
        <w:t xml:space="preserve">, поддерживаемые руководством западных </w:t>
      </w:r>
      <w:r w:rsidRPr="00FB3243">
        <w:rPr>
          <w:rFonts w:ascii="Times New Roman" w:hAnsi="Times New Roman" w:cs="Times New Roman"/>
          <w:sz w:val="36"/>
          <w:szCs w:val="36"/>
        </w:rPr>
        <w:t xml:space="preserve">стран, развязали кровавый террор против собственного населения. </w:t>
      </w:r>
    </w:p>
    <w:p w:rsidR="006910FD" w:rsidRPr="002A79C6" w:rsidRDefault="006910FD" w:rsidP="002A79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Мы – граждане великой страны победившей фашизм, решительно осужд</w:t>
      </w:r>
      <w:r>
        <w:rPr>
          <w:rFonts w:ascii="Times New Roman" w:hAnsi="Times New Roman" w:cs="Times New Roman"/>
          <w:sz w:val="36"/>
          <w:szCs w:val="36"/>
        </w:rPr>
        <w:t>аем действия</w:t>
      </w:r>
      <w:r w:rsidRPr="00FB3243">
        <w:rPr>
          <w:rFonts w:ascii="Times New Roman" w:hAnsi="Times New Roman" w:cs="Times New Roman"/>
          <w:sz w:val="36"/>
          <w:szCs w:val="36"/>
        </w:rPr>
        <w:t xml:space="preserve"> властей</w:t>
      </w:r>
      <w:r>
        <w:rPr>
          <w:rFonts w:ascii="Times New Roman" w:hAnsi="Times New Roman" w:cs="Times New Roman"/>
          <w:sz w:val="36"/>
          <w:szCs w:val="36"/>
        </w:rPr>
        <w:t>-самозванцев</w:t>
      </w:r>
      <w:r w:rsidRPr="00FB3243">
        <w:rPr>
          <w:rFonts w:ascii="Times New Roman" w:hAnsi="Times New Roman" w:cs="Times New Roman"/>
          <w:sz w:val="36"/>
          <w:szCs w:val="36"/>
        </w:rPr>
        <w:t xml:space="preserve"> Киева и выражаем глубокое чувство сопережива</w:t>
      </w:r>
      <w:r>
        <w:rPr>
          <w:rFonts w:ascii="Times New Roman" w:hAnsi="Times New Roman" w:cs="Times New Roman"/>
          <w:sz w:val="36"/>
          <w:szCs w:val="36"/>
        </w:rPr>
        <w:t>ния и пожелания скорейшего наступл</w:t>
      </w:r>
      <w:r w:rsidRPr="00FB3243">
        <w:rPr>
          <w:rFonts w:ascii="Times New Roman" w:hAnsi="Times New Roman" w:cs="Times New Roman"/>
          <w:sz w:val="36"/>
          <w:szCs w:val="36"/>
        </w:rPr>
        <w:t>ения мира народу, который переживает сейчас трагические дни своей героической истории.</w:t>
      </w:r>
    </w:p>
    <w:p w:rsidR="006910FD" w:rsidRDefault="006910FD" w:rsidP="0075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Дорогие жители Магарамкентского района!</w:t>
      </w:r>
    </w:p>
    <w:p w:rsidR="006910FD" w:rsidRDefault="006910FD" w:rsidP="0075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 имени руководства района и от себя лично сердечно поздравляю вас с 69(шестьдесят девятой) годовщиной Победы над фашистской Германией! Желаю вам мира, здоровья, бодрости духа и благополучия!</w:t>
      </w:r>
    </w:p>
    <w:p w:rsidR="006910FD" w:rsidRPr="00FB3243" w:rsidRDefault="006910FD" w:rsidP="00750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Слава народу-победителю!</w:t>
      </w:r>
    </w:p>
    <w:p w:rsidR="006910FD" w:rsidRPr="00FB3243" w:rsidRDefault="006910FD" w:rsidP="001900C5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 xml:space="preserve">С праздником вас! </w:t>
      </w:r>
    </w:p>
    <w:p w:rsidR="006910FD" w:rsidRDefault="006910FD" w:rsidP="002A79C6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B3243">
        <w:rPr>
          <w:rFonts w:ascii="Times New Roman" w:hAnsi="Times New Roman" w:cs="Times New Roman"/>
          <w:sz w:val="36"/>
          <w:szCs w:val="36"/>
        </w:rPr>
        <w:t>С Днем Победы!</w:t>
      </w:r>
    </w:p>
    <w:p w:rsidR="006910FD" w:rsidRPr="00FB3243" w:rsidRDefault="006910FD" w:rsidP="002A79C6">
      <w:pPr>
        <w:spacing w:line="360" w:lineRule="auto"/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</w:t>
      </w:r>
      <w:r w:rsidRPr="00FB3243">
        <w:rPr>
          <w:rFonts w:ascii="Times New Roman" w:hAnsi="Times New Roman" w:cs="Times New Roman"/>
          <w:sz w:val="36"/>
          <w:szCs w:val="36"/>
        </w:rPr>
        <w:t>оржественный митинг, посвященный Дню Победы, объявляю открытым!</w:t>
      </w:r>
    </w:p>
    <w:p w:rsidR="006910FD" w:rsidRPr="00FB3243" w:rsidRDefault="006910FD" w:rsidP="00875C50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6910FD" w:rsidRPr="00FB3243" w:rsidSect="00E964A6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E9"/>
    <w:rsid w:val="0002790F"/>
    <w:rsid w:val="00062AD9"/>
    <w:rsid w:val="000679E7"/>
    <w:rsid w:val="000741A3"/>
    <w:rsid w:val="00092234"/>
    <w:rsid w:val="001356E9"/>
    <w:rsid w:val="0013791F"/>
    <w:rsid w:val="00153DF0"/>
    <w:rsid w:val="00165FC7"/>
    <w:rsid w:val="00171841"/>
    <w:rsid w:val="001900C5"/>
    <w:rsid w:val="001A48EB"/>
    <w:rsid w:val="001C0122"/>
    <w:rsid w:val="002628EF"/>
    <w:rsid w:val="002A79C6"/>
    <w:rsid w:val="002D30D0"/>
    <w:rsid w:val="002E31B0"/>
    <w:rsid w:val="0035087F"/>
    <w:rsid w:val="00376BF4"/>
    <w:rsid w:val="003A7BF3"/>
    <w:rsid w:val="003D612C"/>
    <w:rsid w:val="003E0E37"/>
    <w:rsid w:val="003E552E"/>
    <w:rsid w:val="00404ED0"/>
    <w:rsid w:val="00410435"/>
    <w:rsid w:val="004402C9"/>
    <w:rsid w:val="00446F43"/>
    <w:rsid w:val="004A01CE"/>
    <w:rsid w:val="004A47EA"/>
    <w:rsid w:val="004D0B00"/>
    <w:rsid w:val="0050385F"/>
    <w:rsid w:val="005204A8"/>
    <w:rsid w:val="00520B88"/>
    <w:rsid w:val="005D206E"/>
    <w:rsid w:val="00624732"/>
    <w:rsid w:val="00641AAF"/>
    <w:rsid w:val="00666FB3"/>
    <w:rsid w:val="006910FD"/>
    <w:rsid w:val="006D2A83"/>
    <w:rsid w:val="007066FE"/>
    <w:rsid w:val="00750C6B"/>
    <w:rsid w:val="007818AA"/>
    <w:rsid w:val="00797DAD"/>
    <w:rsid w:val="007C48FD"/>
    <w:rsid w:val="0083015D"/>
    <w:rsid w:val="00847EFB"/>
    <w:rsid w:val="0085188C"/>
    <w:rsid w:val="00862AA8"/>
    <w:rsid w:val="00874C4D"/>
    <w:rsid w:val="00875C50"/>
    <w:rsid w:val="008F26D1"/>
    <w:rsid w:val="0095232E"/>
    <w:rsid w:val="009576C2"/>
    <w:rsid w:val="0097487D"/>
    <w:rsid w:val="00986DF0"/>
    <w:rsid w:val="009E17CD"/>
    <w:rsid w:val="00A03F4E"/>
    <w:rsid w:val="00A66C87"/>
    <w:rsid w:val="00A979D8"/>
    <w:rsid w:val="00AC5873"/>
    <w:rsid w:val="00B10DA5"/>
    <w:rsid w:val="00B46632"/>
    <w:rsid w:val="00BE13BC"/>
    <w:rsid w:val="00C062A3"/>
    <w:rsid w:val="00C111CD"/>
    <w:rsid w:val="00C15888"/>
    <w:rsid w:val="00C3330F"/>
    <w:rsid w:val="00C47EC7"/>
    <w:rsid w:val="00C63D08"/>
    <w:rsid w:val="00C6787F"/>
    <w:rsid w:val="00CD3A3E"/>
    <w:rsid w:val="00D43590"/>
    <w:rsid w:val="00D457ED"/>
    <w:rsid w:val="00D70A52"/>
    <w:rsid w:val="00DB2F85"/>
    <w:rsid w:val="00DB6526"/>
    <w:rsid w:val="00DE292A"/>
    <w:rsid w:val="00E12084"/>
    <w:rsid w:val="00E22197"/>
    <w:rsid w:val="00E4021F"/>
    <w:rsid w:val="00E779AB"/>
    <w:rsid w:val="00E91D57"/>
    <w:rsid w:val="00E964A6"/>
    <w:rsid w:val="00EA2679"/>
    <w:rsid w:val="00ED059E"/>
    <w:rsid w:val="00F37C47"/>
    <w:rsid w:val="00F446AF"/>
    <w:rsid w:val="00F8249C"/>
    <w:rsid w:val="00FB3243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7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3"/>
    <w:basedOn w:val="DefaultParagraphFont"/>
    <w:uiPriority w:val="99"/>
    <w:rsid w:val="0070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1476</TotalTime>
  <Pages>4</Pages>
  <Words>438</Words>
  <Characters>2503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32</cp:revision>
  <cp:lastPrinted>2014-05-07T06:52:00Z</cp:lastPrinted>
  <dcterms:created xsi:type="dcterms:W3CDTF">2014-05-03T05:45:00Z</dcterms:created>
  <dcterms:modified xsi:type="dcterms:W3CDTF">2014-05-07T06:53:00Z</dcterms:modified>
</cp:coreProperties>
</file>